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08A" w:rsidRPr="008D26BC" w:rsidRDefault="009F308A" w:rsidP="008D26B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D26BC">
        <w:rPr>
          <w:rFonts w:ascii="Times New Roman" w:hAnsi="Times New Roman"/>
          <w:b/>
          <w:bCs/>
          <w:sz w:val="28"/>
          <w:szCs w:val="28"/>
        </w:rPr>
        <w:t>КОМУНАЛЬНИЙ ЗАКЛАД</w:t>
      </w:r>
    </w:p>
    <w:p w:rsidR="009F308A" w:rsidRPr="008D26BC" w:rsidRDefault="009F308A" w:rsidP="008D26BC">
      <w:pPr>
        <w:pStyle w:val="Heading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8D26BC">
        <w:rPr>
          <w:rFonts w:ascii="Times New Roman" w:hAnsi="Times New Roman" w:cs="Times New Roman"/>
          <w:sz w:val="28"/>
          <w:szCs w:val="28"/>
        </w:rPr>
        <w:t>«БАЛАКЛІЙСЬКА СПЕЦІАЛЬНА ЗАГАЛЬНООСВІТНЯ</w:t>
      </w:r>
    </w:p>
    <w:p w:rsidR="009F308A" w:rsidRPr="008D26BC" w:rsidRDefault="009F308A" w:rsidP="008D26B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D26BC">
        <w:rPr>
          <w:rFonts w:ascii="Times New Roman" w:hAnsi="Times New Roman"/>
          <w:b/>
          <w:bCs/>
          <w:sz w:val="28"/>
          <w:szCs w:val="28"/>
        </w:rPr>
        <w:t>ШКОЛА-ІНТЕРНАТ І-ІІ СТУПЕНІВ</w:t>
      </w:r>
    </w:p>
    <w:p w:rsidR="009F308A" w:rsidRPr="008D26BC" w:rsidRDefault="009F308A" w:rsidP="008D26B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D26BC">
        <w:rPr>
          <w:rFonts w:ascii="Times New Roman" w:hAnsi="Times New Roman"/>
          <w:b/>
          <w:bCs/>
          <w:sz w:val="28"/>
          <w:szCs w:val="28"/>
        </w:rPr>
        <w:t>ХАРКІВСЬКОЇ ОБЛАСНОЇ РАДИ»</w:t>
      </w:r>
    </w:p>
    <w:p w:rsidR="009F308A" w:rsidRPr="008D26BC" w:rsidRDefault="009F308A" w:rsidP="008D26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308A" w:rsidRPr="008D26BC" w:rsidRDefault="009F308A" w:rsidP="008D26BC">
      <w:pPr>
        <w:pStyle w:val="Heading3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D26BC">
        <w:rPr>
          <w:rFonts w:ascii="Times New Roman" w:hAnsi="Times New Roman" w:cs="Times New Roman"/>
          <w:sz w:val="28"/>
          <w:szCs w:val="28"/>
        </w:rPr>
        <w:t>НАКАЗ</w:t>
      </w:r>
    </w:p>
    <w:p w:rsidR="009F308A" w:rsidRPr="008D26BC" w:rsidRDefault="009F308A" w:rsidP="008D26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308A" w:rsidRPr="008D26BC" w:rsidRDefault="009F308A" w:rsidP="008D26B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07.09</w:t>
      </w:r>
      <w:r w:rsidRPr="008D26BC">
        <w:rPr>
          <w:rFonts w:ascii="Times New Roman" w:hAnsi="Times New Roman"/>
          <w:b/>
          <w:sz w:val="28"/>
          <w:szCs w:val="28"/>
        </w:rPr>
        <w:t xml:space="preserve">.2015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8D26BC">
        <w:rPr>
          <w:rFonts w:ascii="Times New Roman" w:hAnsi="Times New Roman"/>
          <w:b/>
          <w:sz w:val="28"/>
          <w:szCs w:val="28"/>
        </w:rPr>
        <w:t xml:space="preserve">          м. Балаклія</w:t>
      </w:r>
      <w:r w:rsidRPr="008D26BC"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№ </w:t>
      </w:r>
      <w:r>
        <w:rPr>
          <w:rFonts w:ascii="Times New Roman" w:hAnsi="Times New Roman"/>
          <w:b/>
          <w:sz w:val="28"/>
          <w:szCs w:val="28"/>
        </w:rPr>
        <w:t>179</w:t>
      </w:r>
    </w:p>
    <w:p w:rsidR="009F308A" w:rsidRDefault="009F308A" w:rsidP="008D26BC">
      <w:pPr>
        <w:spacing w:after="0" w:line="360" w:lineRule="auto"/>
        <w:rPr>
          <w:rFonts w:ascii="Times New Roman" w:hAnsi="Times New Roman"/>
          <w:sz w:val="28"/>
          <w:szCs w:val="28"/>
          <w:lang w:eastAsia="uk-UA"/>
        </w:rPr>
      </w:pPr>
    </w:p>
    <w:p w:rsidR="009F308A" w:rsidRPr="008D26BC" w:rsidRDefault="009F308A" w:rsidP="008D26BC">
      <w:pPr>
        <w:spacing w:after="0" w:line="240" w:lineRule="auto"/>
        <w:rPr>
          <w:rFonts w:ascii="Times New Roman" w:hAnsi="Times New Roman"/>
          <w:b/>
          <w:sz w:val="28"/>
          <w:szCs w:val="28"/>
          <w:lang w:eastAsia="uk-UA"/>
        </w:rPr>
      </w:pPr>
      <w:r w:rsidRPr="008D26BC">
        <w:rPr>
          <w:rFonts w:ascii="Times New Roman" w:hAnsi="Times New Roman"/>
          <w:b/>
          <w:sz w:val="28"/>
          <w:szCs w:val="28"/>
          <w:lang w:eastAsia="uk-UA"/>
        </w:rPr>
        <w:t xml:space="preserve">Про організацію медичного обслуговування </w:t>
      </w:r>
    </w:p>
    <w:p w:rsidR="009F308A" w:rsidRPr="008D26BC" w:rsidRDefault="009F308A" w:rsidP="008D26BC">
      <w:pPr>
        <w:spacing w:after="0" w:line="240" w:lineRule="auto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  <w:lang w:eastAsia="uk-UA"/>
        </w:rPr>
        <w:t>у</w:t>
      </w:r>
      <w:r w:rsidRPr="008D26BC">
        <w:rPr>
          <w:rFonts w:ascii="Times New Roman" w:hAnsi="Times New Roman"/>
          <w:b/>
          <w:sz w:val="28"/>
          <w:szCs w:val="28"/>
          <w:lang w:eastAsia="uk-UA"/>
        </w:rPr>
        <w:t xml:space="preserve">часників навчально-виховного процесу </w:t>
      </w:r>
    </w:p>
    <w:p w:rsidR="009F308A" w:rsidRDefault="009F308A" w:rsidP="008D26BC">
      <w:pPr>
        <w:spacing w:after="0" w:line="360" w:lineRule="auto"/>
        <w:rPr>
          <w:rFonts w:ascii="Times New Roman" w:hAnsi="Times New Roman"/>
          <w:sz w:val="28"/>
          <w:szCs w:val="28"/>
          <w:lang w:eastAsia="uk-UA"/>
        </w:rPr>
      </w:pPr>
      <w:r w:rsidRPr="008D26BC">
        <w:rPr>
          <w:rFonts w:ascii="Times New Roman" w:hAnsi="Times New Roman"/>
          <w:b/>
          <w:sz w:val="28"/>
          <w:szCs w:val="28"/>
          <w:lang w:eastAsia="uk-UA"/>
        </w:rPr>
        <w:t>школи-інтернату в 2015/2016 навчальному році</w:t>
      </w:r>
      <w:r w:rsidRPr="003442F8">
        <w:rPr>
          <w:rFonts w:ascii="Times New Roman" w:hAnsi="Times New Roman"/>
          <w:sz w:val="28"/>
          <w:szCs w:val="28"/>
          <w:lang w:eastAsia="uk-UA"/>
        </w:rPr>
        <w:br/>
      </w:r>
    </w:p>
    <w:p w:rsidR="009F308A" w:rsidRDefault="009F308A" w:rsidP="008D26BC">
      <w:pPr>
        <w:pStyle w:val="HTMLPreformatte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  <w:tab/>
      </w:r>
      <w:r w:rsidRPr="00D8130C"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  <w:t xml:space="preserve">На виконання Законів України «Про освіту», «Про загальну середню освіту», «Про забезпечення санітарно-епідемічного благополуччя населення», «Про охорону праці», Постанови Кабінету Міністрів України від 23.05.2001 № 559 (зі змінами) «Про затвердження переліку професій, виробництв та організацій, працівники яких підлягають обов'язковим профілактичним медичним оглядам, порядку проведення цих оглядів та видачі особистих медичних книжок», </w:t>
      </w:r>
      <w:r>
        <w:rPr>
          <w:rFonts w:ascii="Times New Roman" w:hAnsi="Times New Roman" w:cs="Times New Roman"/>
          <w:sz w:val="28"/>
          <w:szCs w:val="28"/>
          <w:lang w:val="uk-UA"/>
        </w:rPr>
        <w:t>наказу</w:t>
      </w:r>
      <w:r w:rsidRPr="00D8130C">
        <w:rPr>
          <w:rFonts w:ascii="Times New Roman" w:hAnsi="Times New Roman" w:cs="Times New Roman"/>
          <w:sz w:val="28"/>
          <w:szCs w:val="28"/>
          <w:lang w:val="uk-UA"/>
        </w:rPr>
        <w:t xml:space="preserve"> Міністерства освіти і науки України від 15.09.2008 № 852 «Про затвердження Положення про спеціальну загальноосвітню школу (школу-інтернат) для дітей, які потребують корекції фізичног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 та (або) розумового розвитку», </w:t>
      </w:r>
      <w:r w:rsidRPr="00D8130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Державних санітарних правил і норм влаштування, утримання загальноосвітніх навчальних закладів та організації навчально-виховного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процесу (ДСанПІН 5.5.2. 008-01), наказів</w:t>
      </w:r>
      <w:r w:rsidRPr="00D8130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Міністерства охорони здоров’я України від 20.02.2013 № 144 «Про затвердження Державних санітарних норм та правил «Гігієнічні вимоги до улаштування, утримання і режиму спеціальних загальноосвітніх шкіл (шкіл-інтернатів) для дітей, які потребують корекції фізичного та (або) розумового розвитку, та навчально-реабілітаційних</w:t>
      </w:r>
      <w:r>
        <w:rPr>
          <w:rFonts w:ascii="Times New Roman" w:hAnsi="Times New Roman" w:cs="Times New Roman"/>
          <w:sz w:val="28"/>
          <w:szCs w:val="20"/>
          <w:lang w:val="uk-UA" w:eastAsia="ru-RU"/>
        </w:rPr>
        <w:t xml:space="preserve"> центрів», </w:t>
      </w:r>
      <w:r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  <w:t xml:space="preserve"> </w:t>
      </w:r>
      <w:r w:rsidRPr="00496807"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  <w:t xml:space="preserve">від 23.07.2002 </w:t>
      </w:r>
      <w:r w:rsidRPr="0049680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496807"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  <w:t>№ 280 «Щодо організації проведення обов'язкових профілактичних медичних оглядів працівників окремих професій, виробництв і організацій, діяльність яких пов'язана з обслуговуванням населення і може привести до посилення інфекційних хвороб», від 31.12.2009 №</w:t>
      </w:r>
      <w:r w:rsidRPr="0049680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496807"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  <w:t xml:space="preserve">1095 «Примірне положення про кабінет щеплень», від 16.08. </w:t>
      </w:r>
      <w:r w:rsidRPr="002B70F5"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  <w:t>2012 №</w:t>
      </w:r>
      <w:r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  <w:t xml:space="preserve"> </w:t>
      </w:r>
      <w:r w:rsidRPr="002B70F5"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  <w:t>682 «Про удосконалення медичного обслуговування учнів загальноосвітніх навчальних закладів», від 16.09.2011 №</w:t>
      </w:r>
      <w:r w:rsidRPr="002B70F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2B70F5"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  <w:t>595 «Про порядок проведення профілактичних щеплень в Україні та контроль якості й обігу медичних імунобіологічних препаратів», на виконання листа Міністерства охорони здоров'я України від 16.08.2013 №</w:t>
      </w:r>
      <w:r w:rsidRPr="002B70F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04.01-7/8/25363 та </w:t>
      </w:r>
      <w:r w:rsidRPr="002B70F5"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  <w:t xml:space="preserve">з метою забезпечення якісного медичного супроводу </w:t>
      </w:r>
      <w:r w:rsidRPr="002B70F5">
        <w:rPr>
          <w:rFonts w:ascii="Times New Roman" w:hAnsi="Times New Roman" w:cs="Times New Roman"/>
          <w:sz w:val="28"/>
          <w:szCs w:val="28"/>
          <w:lang w:val="uk-UA" w:eastAsia="uk-UA"/>
        </w:rPr>
        <w:t>учнів</w:t>
      </w:r>
      <w:r w:rsidRPr="002B70F5"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  <w:t xml:space="preserve"> у </w:t>
      </w:r>
      <w:r w:rsidRPr="002B70F5">
        <w:rPr>
          <w:rFonts w:ascii="Times New Roman" w:hAnsi="Times New Roman" w:cs="Times New Roman"/>
          <w:sz w:val="28"/>
          <w:szCs w:val="28"/>
          <w:lang w:val="uk-UA" w:eastAsia="uk-UA"/>
        </w:rPr>
        <w:t>школі-інтернаті</w:t>
      </w:r>
      <w:r w:rsidRPr="002B70F5"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  <w:t xml:space="preserve">, вивчення рівня готовності дитини до фізичного навантаження та ефективного систематичного моніторингу стану здоров'я </w:t>
      </w:r>
      <w:r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  <w:t>учасників навчально-виховного процесу</w:t>
      </w:r>
    </w:p>
    <w:p w:rsidR="009F308A" w:rsidRPr="00496807" w:rsidRDefault="009F308A" w:rsidP="008D26BC">
      <w:pPr>
        <w:pStyle w:val="HTMLPreformatte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360" w:lineRule="auto"/>
        <w:jc w:val="both"/>
        <w:rPr>
          <w:rFonts w:ascii="Times New Roman" w:hAnsi="Times New Roman" w:cs="Times New Roman"/>
          <w:color w:val="FF6600"/>
          <w:sz w:val="28"/>
          <w:szCs w:val="28"/>
          <w:lang w:val="uk-UA" w:eastAsia="ru-RU"/>
        </w:rPr>
      </w:pPr>
    </w:p>
    <w:p w:rsidR="009F308A" w:rsidRDefault="009F308A" w:rsidP="008D26B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3442F8">
        <w:rPr>
          <w:rFonts w:ascii="Times New Roman" w:hAnsi="Times New Roman"/>
          <w:sz w:val="28"/>
          <w:szCs w:val="28"/>
          <w:lang w:eastAsia="uk-UA"/>
        </w:rPr>
        <w:t>НАКАЗУЮ:</w:t>
      </w:r>
      <w:r>
        <w:rPr>
          <w:rFonts w:ascii="Times New Roman" w:hAnsi="Times New Roman"/>
          <w:sz w:val="28"/>
          <w:szCs w:val="28"/>
          <w:lang w:eastAsia="uk-UA"/>
        </w:rPr>
        <w:br/>
        <w:t>1. Заступнику директора з навчально-виховної роботи Федотовій М.В., заступнику директора з виховної роботи Лисак Н.В., медичним  сестрам Карповій А.Ю. та Сюсько О.О.:</w:t>
      </w:r>
    </w:p>
    <w:p w:rsidR="009F308A" w:rsidRDefault="009F308A" w:rsidP="008D26B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1.1. з</w:t>
      </w:r>
      <w:r w:rsidRPr="003442F8">
        <w:rPr>
          <w:rFonts w:ascii="Times New Roman" w:hAnsi="Times New Roman"/>
          <w:sz w:val="28"/>
          <w:szCs w:val="28"/>
          <w:lang w:eastAsia="uk-UA"/>
        </w:rPr>
        <w:t>абезпеч</w:t>
      </w:r>
      <w:r>
        <w:rPr>
          <w:rFonts w:ascii="Times New Roman" w:hAnsi="Times New Roman"/>
          <w:sz w:val="28"/>
          <w:szCs w:val="28"/>
          <w:lang w:eastAsia="uk-UA"/>
        </w:rPr>
        <w:t>увати</w:t>
      </w:r>
      <w:r w:rsidRPr="003442F8">
        <w:rPr>
          <w:rFonts w:ascii="Times New Roman" w:hAnsi="Times New Roman"/>
          <w:sz w:val="28"/>
          <w:szCs w:val="28"/>
          <w:lang w:eastAsia="uk-UA"/>
        </w:rPr>
        <w:t xml:space="preserve"> постійний контроль додержання вимог санітарного законодавства при проведенні навчально-виховного процесу (режим </w:t>
      </w:r>
      <w:r>
        <w:rPr>
          <w:rFonts w:ascii="Times New Roman" w:hAnsi="Times New Roman"/>
          <w:sz w:val="28"/>
          <w:szCs w:val="28"/>
          <w:lang w:eastAsia="uk-UA"/>
        </w:rPr>
        <w:t>дня</w:t>
      </w:r>
      <w:r w:rsidRPr="003442F8">
        <w:rPr>
          <w:rFonts w:ascii="Times New Roman" w:hAnsi="Times New Roman"/>
          <w:sz w:val="28"/>
          <w:szCs w:val="28"/>
          <w:lang w:eastAsia="uk-UA"/>
        </w:rPr>
        <w:t xml:space="preserve">, навчальне навантаження, тощо), протиепідемічних, санітарно-гігієнічних вимог та за організацією медичного обслуговування учасників навчально-виховного процесу в </w:t>
      </w:r>
      <w:r>
        <w:rPr>
          <w:rFonts w:ascii="Times New Roman" w:hAnsi="Times New Roman"/>
          <w:sz w:val="28"/>
          <w:szCs w:val="28"/>
          <w:lang w:eastAsia="uk-UA"/>
        </w:rPr>
        <w:t>школі-інтернаті;</w:t>
      </w:r>
    </w:p>
    <w:p w:rsidR="009F308A" w:rsidRDefault="009F308A" w:rsidP="008D26BC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протягом 2015/2016 навчального року</w:t>
      </w:r>
    </w:p>
    <w:p w:rsidR="009F308A" w:rsidRDefault="009F308A" w:rsidP="008D26B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1.2. п</w:t>
      </w:r>
      <w:r w:rsidRPr="003442F8">
        <w:rPr>
          <w:rFonts w:ascii="Times New Roman" w:hAnsi="Times New Roman"/>
          <w:sz w:val="28"/>
          <w:szCs w:val="28"/>
          <w:lang w:eastAsia="uk-UA"/>
        </w:rPr>
        <w:t xml:space="preserve">ровести роботу з педагогічними працівниками </w:t>
      </w:r>
      <w:r>
        <w:rPr>
          <w:rFonts w:ascii="Times New Roman" w:hAnsi="Times New Roman"/>
          <w:sz w:val="28"/>
          <w:szCs w:val="28"/>
          <w:lang w:eastAsia="uk-UA"/>
        </w:rPr>
        <w:t>школи-інтернату</w:t>
      </w:r>
      <w:r w:rsidRPr="003442F8">
        <w:rPr>
          <w:rFonts w:ascii="Times New Roman" w:hAnsi="Times New Roman"/>
          <w:sz w:val="28"/>
          <w:szCs w:val="28"/>
          <w:lang w:eastAsia="uk-UA"/>
        </w:rPr>
        <w:t xml:space="preserve"> з питань контролю за станом здоров'я учнів та порядку дій у разі виник</w:t>
      </w:r>
      <w:r>
        <w:rPr>
          <w:rFonts w:ascii="Times New Roman" w:hAnsi="Times New Roman"/>
          <w:sz w:val="28"/>
          <w:szCs w:val="28"/>
          <w:lang w:eastAsia="uk-UA"/>
        </w:rPr>
        <w:t>нення хворобливого стану в учнів школи-інтернату;</w:t>
      </w:r>
    </w:p>
    <w:p w:rsidR="009F308A" w:rsidRDefault="009F308A" w:rsidP="008D26BC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                                                                                                                    до 10.09.2015</w:t>
      </w:r>
    </w:p>
    <w:p w:rsidR="009F308A" w:rsidRDefault="009F308A" w:rsidP="008D26B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 Медичним сестрам Сюсько О.О. та Карповій А.Ю.:</w:t>
      </w:r>
    </w:p>
    <w:p w:rsidR="009F308A" w:rsidRDefault="009F308A" w:rsidP="0018680F">
      <w:pPr>
        <w:tabs>
          <w:tab w:val="center" w:pos="5032"/>
        </w:tabs>
        <w:spacing w:after="0" w:line="360" w:lineRule="auto"/>
        <w:jc w:val="both"/>
        <w:rPr>
          <w:rStyle w:val="FontStyle27"/>
          <w:rFonts w:ascii="Times New Roman" w:hAnsi="Times New Roman" w:cs="Times New Roman"/>
          <w:sz w:val="28"/>
          <w:szCs w:val="28"/>
          <w:lang w:eastAsia="uk-UA"/>
        </w:rPr>
      </w:pPr>
      <w:r>
        <w:rPr>
          <w:rStyle w:val="FontStyle27"/>
          <w:rFonts w:ascii="Times New Roman" w:hAnsi="Times New Roman" w:cs="Times New Roman"/>
          <w:sz w:val="28"/>
          <w:szCs w:val="28"/>
          <w:lang w:eastAsia="uk-UA"/>
        </w:rPr>
        <w:t xml:space="preserve">2.1. забезпечувати </w:t>
      </w:r>
      <w:r w:rsidRPr="00466760">
        <w:rPr>
          <w:rStyle w:val="FontStyle27"/>
          <w:rFonts w:ascii="Times New Roman" w:hAnsi="Times New Roman" w:cs="Times New Roman"/>
          <w:sz w:val="28"/>
          <w:szCs w:val="28"/>
          <w:lang w:eastAsia="uk-UA"/>
        </w:rPr>
        <w:t>медичне обслу</w:t>
      </w:r>
      <w:r w:rsidRPr="00466760">
        <w:rPr>
          <w:rStyle w:val="FontStyle27"/>
          <w:rFonts w:ascii="Times New Roman" w:hAnsi="Times New Roman" w:cs="Times New Roman"/>
          <w:sz w:val="28"/>
          <w:szCs w:val="28"/>
          <w:lang w:eastAsia="uk-UA"/>
        </w:rPr>
        <w:softHyphen/>
        <w:t>говування школи</w:t>
      </w:r>
      <w:r>
        <w:rPr>
          <w:rStyle w:val="FontStyle27"/>
          <w:rFonts w:ascii="Times New Roman" w:hAnsi="Times New Roman" w:cs="Times New Roman"/>
          <w:sz w:val="28"/>
          <w:szCs w:val="28"/>
          <w:lang w:eastAsia="uk-UA"/>
        </w:rPr>
        <w:t>-інтернату щодо призначення лікування учнів;</w:t>
      </w:r>
    </w:p>
    <w:p w:rsidR="009F308A" w:rsidRDefault="009F308A" w:rsidP="0018680F">
      <w:pPr>
        <w:tabs>
          <w:tab w:val="center" w:pos="5032"/>
        </w:tabs>
        <w:spacing w:after="0" w:line="360" w:lineRule="auto"/>
        <w:jc w:val="right"/>
        <w:rPr>
          <w:rFonts w:ascii="Times New Roman" w:hAnsi="Times New Roman"/>
          <w:sz w:val="28"/>
          <w:szCs w:val="28"/>
          <w:lang w:eastAsia="uk-UA"/>
        </w:rPr>
      </w:pPr>
      <w:r>
        <w:rPr>
          <w:rStyle w:val="FontStyle27"/>
          <w:rFonts w:ascii="Times New Roman" w:hAnsi="Times New Roman" w:cs="Times New Roman"/>
          <w:sz w:val="28"/>
          <w:szCs w:val="28"/>
          <w:lang w:eastAsia="uk-UA"/>
        </w:rPr>
        <w:t>на період</w:t>
      </w:r>
      <w:r w:rsidRPr="00466760">
        <w:rPr>
          <w:rStyle w:val="FontStyle27"/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Style w:val="FontStyle27"/>
          <w:rFonts w:ascii="Times New Roman" w:hAnsi="Times New Roman" w:cs="Times New Roman"/>
          <w:sz w:val="28"/>
          <w:szCs w:val="28"/>
          <w:lang w:eastAsia="uk-UA"/>
        </w:rPr>
        <w:t>відсутності лікаря</w:t>
      </w:r>
    </w:p>
    <w:p w:rsidR="009F308A" w:rsidRDefault="009F308A" w:rsidP="008D26B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2.2. з</w:t>
      </w:r>
      <w:r w:rsidRPr="003442F8">
        <w:rPr>
          <w:rFonts w:ascii="Times New Roman" w:hAnsi="Times New Roman"/>
          <w:sz w:val="28"/>
          <w:szCs w:val="28"/>
          <w:lang w:eastAsia="uk-UA"/>
        </w:rPr>
        <w:t>абезпеч</w:t>
      </w:r>
      <w:r>
        <w:rPr>
          <w:rFonts w:ascii="Times New Roman" w:hAnsi="Times New Roman"/>
          <w:sz w:val="28"/>
          <w:szCs w:val="28"/>
          <w:lang w:eastAsia="uk-UA"/>
        </w:rPr>
        <w:t>увати</w:t>
      </w:r>
      <w:r w:rsidRPr="003442F8">
        <w:rPr>
          <w:rFonts w:ascii="Times New Roman" w:hAnsi="Times New Roman"/>
          <w:sz w:val="28"/>
          <w:szCs w:val="28"/>
          <w:lang w:eastAsia="uk-UA"/>
        </w:rPr>
        <w:t xml:space="preserve"> організацію медичного обслуговування учнів </w:t>
      </w:r>
      <w:r>
        <w:rPr>
          <w:rFonts w:ascii="Times New Roman" w:hAnsi="Times New Roman"/>
          <w:sz w:val="28"/>
          <w:szCs w:val="28"/>
          <w:lang w:eastAsia="uk-UA"/>
        </w:rPr>
        <w:t>школи-інтернату;</w:t>
      </w:r>
    </w:p>
    <w:p w:rsidR="009F308A" w:rsidRDefault="009F308A" w:rsidP="008D26BC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                                                                          протягом 2015/2016 навчального року</w:t>
      </w:r>
    </w:p>
    <w:p w:rsidR="009F308A" w:rsidRDefault="009F308A" w:rsidP="008D26B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3442F8">
        <w:rPr>
          <w:rFonts w:ascii="Times New Roman" w:hAnsi="Times New Roman"/>
          <w:sz w:val="28"/>
          <w:szCs w:val="28"/>
          <w:lang w:eastAsia="uk-UA"/>
        </w:rPr>
        <w:t>2.</w:t>
      </w:r>
      <w:r>
        <w:rPr>
          <w:rFonts w:ascii="Times New Roman" w:hAnsi="Times New Roman"/>
          <w:sz w:val="28"/>
          <w:szCs w:val="28"/>
          <w:lang w:eastAsia="uk-UA"/>
        </w:rPr>
        <w:t>3</w:t>
      </w:r>
      <w:r w:rsidRPr="003442F8">
        <w:rPr>
          <w:rFonts w:ascii="Times New Roman" w:hAnsi="Times New Roman"/>
          <w:sz w:val="28"/>
          <w:szCs w:val="28"/>
          <w:lang w:eastAsia="uk-UA"/>
        </w:rPr>
        <w:t>.</w:t>
      </w:r>
      <w:r>
        <w:rPr>
          <w:rFonts w:ascii="Times New Roman" w:hAnsi="Times New Roman"/>
          <w:sz w:val="28"/>
          <w:szCs w:val="28"/>
          <w:lang w:eastAsia="uk-UA"/>
        </w:rPr>
        <w:t xml:space="preserve"> п</w:t>
      </w:r>
      <w:r w:rsidRPr="003442F8">
        <w:rPr>
          <w:rFonts w:ascii="Times New Roman" w:hAnsi="Times New Roman"/>
          <w:sz w:val="28"/>
          <w:szCs w:val="28"/>
          <w:lang w:eastAsia="uk-UA"/>
        </w:rPr>
        <w:t xml:space="preserve">ровести необхідні заходи щодо організації щорічних профілактичних медичних оглядів учнів </w:t>
      </w:r>
      <w:r>
        <w:rPr>
          <w:rFonts w:ascii="Times New Roman" w:hAnsi="Times New Roman"/>
          <w:sz w:val="28"/>
          <w:szCs w:val="28"/>
          <w:lang w:eastAsia="uk-UA"/>
        </w:rPr>
        <w:t xml:space="preserve">школи-інтернату; </w:t>
      </w:r>
    </w:p>
    <w:p w:rsidR="009F308A" w:rsidRDefault="009F308A" w:rsidP="008D26BC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                                                                                                              згідно з графіком</w:t>
      </w:r>
    </w:p>
    <w:p w:rsidR="009F308A" w:rsidRDefault="009F308A" w:rsidP="008D26B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2.4. п</w:t>
      </w:r>
      <w:r w:rsidRPr="003442F8">
        <w:rPr>
          <w:rFonts w:ascii="Times New Roman" w:hAnsi="Times New Roman"/>
          <w:sz w:val="28"/>
          <w:szCs w:val="28"/>
          <w:lang w:eastAsia="uk-UA"/>
        </w:rPr>
        <w:t>ід час проведення профілактичних оглядів дітей шкільного віку дотримуватись</w:t>
      </w:r>
      <w:r>
        <w:rPr>
          <w:rFonts w:ascii="Times New Roman" w:hAnsi="Times New Roman"/>
          <w:sz w:val="28"/>
          <w:szCs w:val="28"/>
          <w:lang w:eastAsia="uk-UA"/>
        </w:rPr>
        <w:t xml:space="preserve"> вимог чинного законодавства;</w:t>
      </w:r>
    </w:p>
    <w:p w:rsidR="009F308A" w:rsidRDefault="009F308A" w:rsidP="008D26B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2.5. забезпечувати</w:t>
      </w:r>
      <w:r w:rsidRPr="003442F8">
        <w:rPr>
          <w:rFonts w:ascii="Times New Roman" w:hAnsi="Times New Roman"/>
          <w:sz w:val="28"/>
          <w:szCs w:val="28"/>
          <w:lang w:eastAsia="uk-UA"/>
        </w:rPr>
        <w:t xml:space="preserve"> проведення скринінгу дітей на предмет виявлення інфекційних та паразитарних захворю</w:t>
      </w:r>
      <w:r>
        <w:rPr>
          <w:rFonts w:ascii="Times New Roman" w:hAnsi="Times New Roman"/>
          <w:sz w:val="28"/>
          <w:szCs w:val="28"/>
          <w:lang w:eastAsia="uk-UA"/>
        </w:rPr>
        <w:t>вань (педикульоз, короста тощо);</w:t>
      </w:r>
    </w:p>
    <w:p w:rsidR="009F308A" w:rsidRDefault="009F308A" w:rsidP="008D26BC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протягом 2015/2016 навчального року</w:t>
      </w:r>
    </w:p>
    <w:p w:rsidR="009F308A" w:rsidRDefault="009F308A" w:rsidP="008D26B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3442F8">
        <w:rPr>
          <w:rFonts w:ascii="Times New Roman" w:hAnsi="Times New Roman"/>
          <w:sz w:val="28"/>
          <w:szCs w:val="28"/>
          <w:lang w:eastAsia="uk-UA"/>
        </w:rPr>
        <w:t>2.</w:t>
      </w:r>
      <w:r>
        <w:rPr>
          <w:rFonts w:ascii="Times New Roman" w:hAnsi="Times New Roman"/>
          <w:sz w:val="28"/>
          <w:szCs w:val="28"/>
          <w:lang w:eastAsia="uk-UA"/>
        </w:rPr>
        <w:t>6. о</w:t>
      </w:r>
      <w:r w:rsidRPr="003442F8">
        <w:rPr>
          <w:rFonts w:ascii="Times New Roman" w:hAnsi="Times New Roman"/>
          <w:sz w:val="28"/>
          <w:szCs w:val="28"/>
          <w:lang w:eastAsia="uk-UA"/>
        </w:rPr>
        <w:t xml:space="preserve">рганізувати заняття з фізичного виховання учнів, які віднесені до спеціальної медичної групи, у відповідності з існуючими </w:t>
      </w:r>
      <w:r>
        <w:rPr>
          <w:rFonts w:ascii="Times New Roman" w:hAnsi="Times New Roman"/>
          <w:sz w:val="28"/>
          <w:szCs w:val="28"/>
          <w:lang w:eastAsia="uk-UA"/>
        </w:rPr>
        <w:t>нормативами, проводити медико-</w:t>
      </w:r>
      <w:r w:rsidRPr="003442F8">
        <w:rPr>
          <w:rFonts w:ascii="Times New Roman" w:hAnsi="Times New Roman"/>
          <w:sz w:val="28"/>
          <w:szCs w:val="28"/>
          <w:lang w:eastAsia="uk-UA"/>
        </w:rPr>
        <w:t>педагогічний контроль уроків фізичного виховання. Не допускати дітей до занять на уроках фізичного виховання без</w:t>
      </w:r>
      <w:r>
        <w:rPr>
          <w:rFonts w:ascii="Times New Roman" w:hAnsi="Times New Roman"/>
          <w:sz w:val="28"/>
          <w:szCs w:val="28"/>
          <w:lang w:eastAsia="uk-UA"/>
        </w:rPr>
        <w:t xml:space="preserve"> результатів проби Руф'є;</w:t>
      </w:r>
    </w:p>
    <w:p w:rsidR="009F308A" w:rsidRDefault="009F308A" w:rsidP="00D33BCD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                                                                            протягом 2015/2016 навчального року</w:t>
      </w:r>
    </w:p>
    <w:p w:rsidR="009F308A" w:rsidRDefault="009F308A" w:rsidP="008D26B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2.7. з</w:t>
      </w:r>
      <w:r w:rsidRPr="003442F8">
        <w:rPr>
          <w:rFonts w:ascii="Times New Roman" w:hAnsi="Times New Roman"/>
          <w:sz w:val="28"/>
          <w:szCs w:val="28"/>
          <w:lang w:eastAsia="uk-UA"/>
        </w:rPr>
        <w:t>абезпеч</w:t>
      </w:r>
      <w:r>
        <w:rPr>
          <w:rFonts w:ascii="Times New Roman" w:hAnsi="Times New Roman"/>
          <w:sz w:val="28"/>
          <w:szCs w:val="28"/>
          <w:lang w:eastAsia="uk-UA"/>
        </w:rPr>
        <w:t>увати</w:t>
      </w:r>
      <w:r w:rsidRPr="003442F8">
        <w:rPr>
          <w:rFonts w:ascii="Times New Roman" w:hAnsi="Times New Roman"/>
          <w:sz w:val="28"/>
          <w:szCs w:val="28"/>
          <w:lang w:eastAsia="uk-UA"/>
        </w:rPr>
        <w:t xml:space="preserve"> своєчасність проведення профілактичних щеплень згідно з календарем щеплень, обов'язковий попередній огляд </w:t>
      </w:r>
      <w:r>
        <w:rPr>
          <w:rFonts w:ascii="Times New Roman" w:hAnsi="Times New Roman"/>
          <w:sz w:val="28"/>
          <w:szCs w:val="28"/>
          <w:lang w:eastAsia="uk-UA"/>
        </w:rPr>
        <w:t>учнів</w:t>
      </w:r>
      <w:r w:rsidRPr="003442F8">
        <w:rPr>
          <w:rFonts w:ascii="Times New Roman" w:hAnsi="Times New Roman"/>
          <w:sz w:val="28"/>
          <w:szCs w:val="28"/>
          <w:lang w:eastAsia="uk-UA"/>
        </w:rPr>
        <w:t>, інформаційну згоду до щеплення батьків аб</w:t>
      </w:r>
      <w:r>
        <w:rPr>
          <w:rFonts w:ascii="Times New Roman" w:hAnsi="Times New Roman"/>
          <w:sz w:val="28"/>
          <w:szCs w:val="28"/>
          <w:lang w:eastAsia="uk-UA"/>
        </w:rPr>
        <w:t>о законних представників дитини;</w:t>
      </w:r>
    </w:p>
    <w:p w:rsidR="009F308A" w:rsidRDefault="009F308A" w:rsidP="00D33BCD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                                                                            протягом 2015/2016 навчального року</w:t>
      </w:r>
    </w:p>
    <w:p w:rsidR="009F308A" w:rsidRDefault="009F308A" w:rsidP="008D26B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2.8. і</w:t>
      </w:r>
      <w:r w:rsidRPr="003442F8">
        <w:rPr>
          <w:rFonts w:ascii="Times New Roman" w:hAnsi="Times New Roman"/>
          <w:sz w:val="28"/>
          <w:szCs w:val="28"/>
          <w:lang w:eastAsia="uk-UA"/>
        </w:rPr>
        <w:t xml:space="preserve">нформувати батьків або </w:t>
      </w:r>
      <w:r>
        <w:rPr>
          <w:rFonts w:ascii="Times New Roman" w:hAnsi="Times New Roman"/>
          <w:sz w:val="28"/>
          <w:szCs w:val="28"/>
          <w:lang w:eastAsia="uk-UA"/>
        </w:rPr>
        <w:t>осіб, що їх замінюють</w:t>
      </w:r>
      <w:r w:rsidRPr="003442F8">
        <w:rPr>
          <w:rFonts w:ascii="Times New Roman" w:hAnsi="Times New Roman"/>
          <w:sz w:val="28"/>
          <w:szCs w:val="28"/>
          <w:lang w:eastAsia="uk-UA"/>
        </w:rPr>
        <w:t xml:space="preserve"> про необхідність проведення щорічних профілактичних о</w:t>
      </w:r>
      <w:r>
        <w:rPr>
          <w:rFonts w:ascii="Times New Roman" w:hAnsi="Times New Roman"/>
          <w:sz w:val="28"/>
          <w:szCs w:val="28"/>
          <w:lang w:eastAsia="uk-UA"/>
        </w:rPr>
        <w:t>глядів учнів школи-інтернату;</w:t>
      </w:r>
    </w:p>
    <w:p w:rsidR="009F308A" w:rsidRDefault="009F308A" w:rsidP="008D26BC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ab/>
        <w:t>протягом 2015/2016 навчального року</w:t>
      </w:r>
    </w:p>
    <w:p w:rsidR="009F308A" w:rsidRDefault="009F308A" w:rsidP="008D26B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2.9. к</w:t>
      </w:r>
      <w:r w:rsidRPr="003442F8">
        <w:rPr>
          <w:rFonts w:ascii="Times New Roman" w:hAnsi="Times New Roman"/>
          <w:sz w:val="28"/>
          <w:szCs w:val="28"/>
          <w:lang w:eastAsia="uk-UA"/>
        </w:rPr>
        <w:t xml:space="preserve">онтролювати проходження працівниками </w:t>
      </w:r>
      <w:r>
        <w:rPr>
          <w:rFonts w:ascii="Times New Roman" w:hAnsi="Times New Roman"/>
          <w:sz w:val="28"/>
          <w:szCs w:val="28"/>
          <w:lang w:eastAsia="uk-UA"/>
        </w:rPr>
        <w:t>школи-інтернату</w:t>
      </w:r>
      <w:r w:rsidRPr="003442F8">
        <w:rPr>
          <w:rFonts w:ascii="Times New Roman" w:hAnsi="Times New Roman"/>
          <w:sz w:val="28"/>
          <w:szCs w:val="28"/>
          <w:lang w:eastAsia="uk-UA"/>
        </w:rPr>
        <w:t xml:space="preserve"> обов'язкових щорічних </w:t>
      </w:r>
      <w:r>
        <w:rPr>
          <w:rFonts w:ascii="Times New Roman" w:hAnsi="Times New Roman"/>
          <w:sz w:val="28"/>
          <w:szCs w:val="28"/>
          <w:lang w:eastAsia="uk-UA"/>
        </w:rPr>
        <w:t>профілактичних медичних оглядів;</w:t>
      </w:r>
    </w:p>
    <w:p w:rsidR="009F308A" w:rsidRDefault="009F308A" w:rsidP="00D33BCD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                                                                                                               згідно з термінами</w:t>
      </w:r>
    </w:p>
    <w:p w:rsidR="009F308A" w:rsidRDefault="009F308A" w:rsidP="008D26B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2.10. д</w:t>
      </w:r>
      <w:r w:rsidRPr="003442F8">
        <w:rPr>
          <w:rFonts w:ascii="Times New Roman" w:hAnsi="Times New Roman"/>
          <w:sz w:val="28"/>
          <w:szCs w:val="28"/>
          <w:lang w:eastAsia="uk-UA"/>
        </w:rPr>
        <w:t>отримуватись термінів проходження флюорогра</w:t>
      </w:r>
      <w:r>
        <w:rPr>
          <w:rFonts w:ascii="Times New Roman" w:hAnsi="Times New Roman"/>
          <w:sz w:val="28"/>
          <w:szCs w:val="28"/>
          <w:lang w:eastAsia="uk-UA"/>
        </w:rPr>
        <w:t>фічного обстеження працівниками школи-інтернату;</w:t>
      </w:r>
    </w:p>
    <w:p w:rsidR="009F308A" w:rsidRDefault="009F308A" w:rsidP="00D33BCD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                                                                                                                                постійно</w:t>
      </w:r>
    </w:p>
    <w:p w:rsidR="009F308A" w:rsidRDefault="009F308A" w:rsidP="008D26B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2.11. забезпечувати</w:t>
      </w:r>
      <w:r w:rsidRPr="003442F8">
        <w:rPr>
          <w:rFonts w:ascii="Times New Roman" w:hAnsi="Times New Roman"/>
          <w:sz w:val="28"/>
          <w:szCs w:val="28"/>
          <w:lang w:eastAsia="uk-UA"/>
        </w:rPr>
        <w:t xml:space="preserve"> проведення заходів, спрямованих на безпеку учнів, профілактику захворюваності на ГРВІ, туберкульоз, попередження спалахів кишкових інфекцій, харчових отруєнь, формування навичок </w:t>
      </w:r>
      <w:r>
        <w:rPr>
          <w:rFonts w:ascii="Times New Roman" w:hAnsi="Times New Roman"/>
          <w:sz w:val="28"/>
          <w:szCs w:val="28"/>
          <w:lang w:eastAsia="uk-UA"/>
        </w:rPr>
        <w:t>здорового способу життя учнів;</w:t>
      </w:r>
    </w:p>
    <w:p w:rsidR="009F308A" w:rsidRDefault="009F308A" w:rsidP="008D26BC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протягом 2015/2016 навчального року</w:t>
      </w:r>
    </w:p>
    <w:p w:rsidR="009F308A" w:rsidRDefault="009F308A" w:rsidP="008D26B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2.12. п</w:t>
      </w:r>
      <w:r w:rsidRPr="003442F8">
        <w:rPr>
          <w:rFonts w:ascii="Times New Roman" w:hAnsi="Times New Roman"/>
          <w:sz w:val="28"/>
          <w:szCs w:val="28"/>
          <w:lang w:eastAsia="uk-UA"/>
        </w:rPr>
        <w:t>оперед</w:t>
      </w:r>
      <w:r>
        <w:rPr>
          <w:rFonts w:ascii="Times New Roman" w:hAnsi="Times New Roman"/>
          <w:sz w:val="28"/>
          <w:szCs w:val="28"/>
          <w:lang w:eastAsia="uk-UA"/>
        </w:rPr>
        <w:t>жувати</w:t>
      </w:r>
      <w:r w:rsidRPr="003442F8">
        <w:rPr>
          <w:rFonts w:ascii="Times New Roman" w:hAnsi="Times New Roman"/>
          <w:sz w:val="28"/>
          <w:szCs w:val="28"/>
          <w:lang w:eastAsia="uk-UA"/>
        </w:rPr>
        <w:t xml:space="preserve"> всіх працівників про можливість відсторонення від роботи без збереження заробітної плати в разі порушення термінів проходження профілактичних медичних огляді</w:t>
      </w:r>
      <w:r>
        <w:rPr>
          <w:rFonts w:ascii="Times New Roman" w:hAnsi="Times New Roman"/>
          <w:sz w:val="28"/>
          <w:szCs w:val="28"/>
          <w:lang w:eastAsia="uk-UA"/>
        </w:rPr>
        <w:t>в і флюорографічного обстеження;</w:t>
      </w:r>
    </w:p>
    <w:p w:rsidR="009F308A" w:rsidRDefault="009F308A" w:rsidP="00D33BCD">
      <w:pPr>
        <w:tabs>
          <w:tab w:val="center" w:pos="5032"/>
        </w:tabs>
        <w:spacing w:after="0" w:line="360" w:lineRule="auto"/>
        <w:jc w:val="right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ab/>
        <w:t xml:space="preserve">                                                                                                                   постійно</w:t>
      </w:r>
    </w:p>
    <w:p w:rsidR="009F308A" w:rsidRDefault="009F308A" w:rsidP="008D26BC">
      <w:pPr>
        <w:tabs>
          <w:tab w:val="center" w:pos="5032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2.13. в</w:t>
      </w:r>
      <w:r w:rsidRPr="003442F8">
        <w:rPr>
          <w:rFonts w:ascii="Times New Roman" w:hAnsi="Times New Roman"/>
          <w:sz w:val="28"/>
          <w:szCs w:val="28"/>
          <w:lang w:eastAsia="uk-UA"/>
        </w:rPr>
        <w:t>ести облік особис</w:t>
      </w:r>
      <w:r>
        <w:rPr>
          <w:rFonts w:ascii="Times New Roman" w:hAnsi="Times New Roman"/>
          <w:sz w:val="28"/>
          <w:szCs w:val="28"/>
          <w:lang w:eastAsia="uk-UA"/>
        </w:rPr>
        <w:t>тих медичних книжок працівників;</w:t>
      </w:r>
    </w:p>
    <w:p w:rsidR="009F308A" w:rsidRDefault="009F308A" w:rsidP="00D33BCD">
      <w:pPr>
        <w:tabs>
          <w:tab w:val="center" w:pos="5032"/>
        </w:tabs>
        <w:spacing w:after="0" w:line="360" w:lineRule="auto"/>
        <w:jc w:val="right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                                                                                                                               постійно</w:t>
      </w:r>
    </w:p>
    <w:p w:rsidR="009F308A" w:rsidRDefault="009F308A" w:rsidP="008D26BC">
      <w:pPr>
        <w:tabs>
          <w:tab w:val="center" w:pos="5032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2.14. надавати невідкладну медичну допомогу у разі гострого захворювання чи травми та організовувати госпіталізацію учнів з обов’язковим інформуванням про це батьків або осіб, які їх замінюють;</w:t>
      </w:r>
    </w:p>
    <w:p w:rsidR="009F308A" w:rsidRDefault="009F308A" w:rsidP="00D33BCD">
      <w:pPr>
        <w:tabs>
          <w:tab w:val="center" w:pos="5032"/>
        </w:tabs>
        <w:spacing w:after="0" w:line="360" w:lineRule="auto"/>
        <w:jc w:val="right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                                                                                                        за наявності показань</w:t>
      </w:r>
    </w:p>
    <w:p w:rsidR="009F308A" w:rsidRDefault="009F308A" w:rsidP="008D26BC">
      <w:pPr>
        <w:tabs>
          <w:tab w:val="center" w:pos="5032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2.15. проводити ізоляцію учнів, що захворіли, а також спостереження за ними, які були в контакті з інфекційними хворими.</w:t>
      </w:r>
    </w:p>
    <w:p w:rsidR="009F308A" w:rsidRDefault="009F308A" w:rsidP="00D33BCD">
      <w:pPr>
        <w:tabs>
          <w:tab w:val="center" w:pos="5032"/>
        </w:tabs>
        <w:spacing w:after="0" w:line="360" w:lineRule="auto"/>
        <w:jc w:val="right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                                                                                                                        За потребою</w:t>
      </w:r>
    </w:p>
    <w:p w:rsidR="009F308A" w:rsidRPr="003442F8" w:rsidRDefault="009F308A" w:rsidP="008D26BC">
      <w:pPr>
        <w:tabs>
          <w:tab w:val="center" w:pos="5032"/>
        </w:tabs>
        <w:spacing w:after="0" w:line="360" w:lineRule="auto"/>
        <w:rPr>
          <w:rFonts w:ascii="Times New Roman" w:hAnsi="Times New Roman"/>
          <w:sz w:val="28"/>
          <w:szCs w:val="28"/>
          <w:lang w:eastAsia="uk-UA"/>
        </w:rPr>
      </w:pPr>
      <w:r w:rsidRPr="003442F8">
        <w:rPr>
          <w:rFonts w:ascii="Times New Roman" w:hAnsi="Times New Roman"/>
          <w:sz w:val="28"/>
          <w:szCs w:val="28"/>
          <w:lang w:eastAsia="uk-UA"/>
        </w:rPr>
        <w:t xml:space="preserve">3. Контроль за виконанням </w:t>
      </w:r>
      <w:r>
        <w:rPr>
          <w:rFonts w:ascii="Times New Roman" w:hAnsi="Times New Roman"/>
          <w:sz w:val="28"/>
          <w:szCs w:val="28"/>
          <w:lang w:eastAsia="uk-UA"/>
        </w:rPr>
        <w:t>даного</w:t>
      </w:r>
      <w:r w:rsidRPr="003442F8">
        <w:rPr>
          <w:rFonts w:ascii="Times New Roman" w:hAnsi="Times New Roman"/>
          <w:sz w:val="28"/>
          <w:szCs w:val="28"/>
          <w:lang w:eastAsia="uk-UA"/>
        </w:rPr>
        <w:t xml:space="preserve"> наказу </w:t>
      </w:r>
      <w:r>
        <w:rPr>
          <w:rFonts w:ascii="Times New Roman" w:hAnsi="Times New Roman"/>
          <w:sz w:val="28"/>
          <w:szCs w:val="28"/>
          <w:lang w:eastAsia="uk-UA"/>
        </w:rPr>
        <w:t xml:space="preserve">залишаю за собою. </w:t>
      </w:r>
    </w:p>
    <w:p w:rsidR="009F308A" w:rsidRDefault="009F308A" w:rsidP="008D26B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9F308A" w:rsidRDefault="009F308A" w:rsidP="008D26B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9F308A" w:rsidRDefault="009F308A" w:rsidP="008D26B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Директор школи                                                                                        А.О. Ляшов</w:t>
      </w:r>
    </w:p>
    <w:p w:rsidR="009F308A" w:rsidRDefault="009F308A" w:rsidP="008D26BC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9F308A" w:rsidRDefault="009F308A" w:rsidP="008D26BC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eastAsia="uk-UA"/>
        </w:rPr>
      </w:pPr>
      <w:r w:rsidRPr="006D15AF">
        <w:rPr>
          <w:rFonts w:ascii="Times New Roman" w:hAnsi="Times New Roman"/>
          <w:sz w:val="20"/>
          <w:szCs w:val="20"/>
          <w:lang w:eastAsia="uk-UA"/>
        </w:rPr>
        <w:t xml:space="preserve">Федотова, 5-22-13 </w:t>
      </w:r>
    </w:p>
    <w:p w:rsidR="009F308A" w:rsidRPr="006D15AF" w:rsidRDefault="009F308A" w:rsidP="008D26BC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9F308A" w:rsidRDefault="009F308A" w:rsidP="008D26BC">
      <w:pPr>
        <w:spacing w:after="0" w:line="360" w:lineRule="auto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З наказом ознайомлені:                                                                             М.В. Федотова</w:t>
      </w:r>
    </w:p>
    <w:p w:rsidR="009F308A" w:rsidRDefault="009F308A" w:rsidP="008D26BC">
      <w:pPr>
        <w:tabs>
          <w:tab w:val="left" w:pos="7893"/>
        </w:tabs>
        <w:spacing w:after="0" w:line="360" w:lineRule="auto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ab/>
        <w:t xml:space="preserve">    Н.В. Лисак</w:t>
      </w:r>
    </w:p>
    <w:p w:rsidR="009F308A" w:rsidRDefault="009F308A" w:rsidP="008D26BC">
      <w:pPr>
        <w:tabs>
          <w:tab w:val="left" w:pos="7893"/>
        </w:tabs>
        <w:spacing w:after="0" w:line="360" w:lineRule="auto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ab/>
        <w:t xml:space="preserve">    А.Ю. Карпова</w:t>
      </w:r>
    </w:p>
    <w:p w:rsidR="009F308A" w:rsidRPr="00D75B1C" w:rsidRDefault="009F308A" w:rsidP="006D15AF">
      <w:pPr>
        <w:spacing w:after="0" w:line="360" w:lineRule="auto"/>
      </w:pPr>
      <w:r>
        <w:rPr>
          <w:rFonts w:ascii="Times New Roman" w:hAnsi="Times New Roman"/>
          <w:sz w:val="28"/>
          <w:szCs w:val="28"/>
          <w:lang w:eastAsia="uk-UA"/>
        </w:rPr>
        <w:t xml:space="preserve">                                                                                                                     О.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uk-UA"/>
        </w:rPr>
        <w:t>О. Сюсько</w:t>
      </w:r>
    </w:p>
    <w:sectPr w:rsidR="009F308A" w:rsidRPr="00D75B1C" w:rsidSect="006D15AF">
      <w:headerReference w:type="even" r:id="rId7"/>
      <w:headerReference w:type="default" r:id="rId8"/>
      <w:pgSz w:w="11906" w:h="16838" w:code="9"/>
      <w:pgMar w:top="719" w:right="386" w:bottom="1134" w:left="1260" w:header="335" w:footer="624" w:gutter="0"/>
      <w:cols w:space="720"/>
      <w:titlePg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08A" w:rsidRDefault="009F308A">
      <w:pPr>
        <w:spacing w:after="0" w:line="240" w:lineRule="auto"/>
      </w:pPr>
      <w:r>
        <w:separator/>
      </w:r>
    </w:p>
  </w:endnote>
  <w:endnote w:type="continuationSeparator" w:id="0">
    <w:p w:rsidR="009F308A" w:rsidRDefault="009F3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08A" w:rsidRDefault="009F308A">
      <w:pPr>
        <w:spacing w:after="0" w:line="240" w:lineRule="auto"/>
      </w:pPr>
      <w:r>
        <w:separator/>
      </w:r>
    </w:p>
  </w:footnote>
  <w:footnote w:type="continuationSeparator" w:id="0">
    <w:p w:rsidR="009F308A" w:rsidRDefault="009F30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08A" w:rsidRDefault="009F308A" w:rsidP="0090779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F308A" w:rsidRDefault="009F308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08A" w:rsidRDefault="009F308A" w:rsidP="0090779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9F308A" w:rsidRPr="00281826" w:rsidRDefault="009F308A" w:rsidP="00281826">
    <w:pPr>
      <w:pStyle w:val="Header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622C2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4A47F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04480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C8482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BC667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44CB7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25A77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BC0A3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3302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5843F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A63961"/>
    <w:multiLevelType w:val="hybridMultilevel"/>
    <w:tmpl w:val="722806D4"/>
    <w:lvl w:ilvl="0" w:tplc="C5829D3C">
      <w:start w:val="1"/>
      <w:numFmt w:val="decimal"/>
      <w:lvlText w:val="%1."/>
      <w:lvlJc w:val="left"/>
      <w:pPr>
        <w:ind w:left="21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0A2274B7"/>
    <w:multiLevelType w:val="hybridMultilevel"/>
    <w:tmpl w:val="46F2FFAE"/>
    <w:lvl w:ilvl="0" w:tplc="09D6D47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D814117"/>
    <w:multiLevelType w:val="singleLevel"/>
    <w:tmpl w:val="C55038E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3">
    <w:nsid w:val="0DA63A88"/>
    <w:multiLevelType w:val="hybridMultilevel"/>
    <w:tmpl w:val="5A62DF28"/>
    <w:lvl w:ilvl="0" w:tplc="844A9BE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4A4DE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ACBD6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0EBF5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62601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2295C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4EF92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6A686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1CEE6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0B36110"/>
    <w:multiLevelType w:val="hybridMultilevel"/>
    <w:tmpl w:val="93AA8C7C"/>
    <w:lvl w:ilvl="0" w:tplc="E7B465C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EE90AF4"/>
    <w:multiLevelType w:val="hybridMultilevel"/>
    <w:tmpl w:val="4204F84C"/>
    <w:lvl w:ilvl="0" w:tplc="D960D1E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BC6DAA"/>
    <w:multiLevelType w:val="hybridMultilevel"/>
    <w:tmpl w:val="AAAE7D14"/>
    <w:lvl w:ilvl="0" w:tplc="145A3AB6"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94920CC"/>
    <w:multiLevelType w:val="multilevel"/>
    <w:tmpl w:val="CD605A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B1629C2"/>
    <w:multiLevelType w:val="hybridMultilevel"/>
    <w:tmpl w:val="C766140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FC132F5"/>
    <w:multiLevelType w:val="hybridMultilevel"/>
    <w:tmpl w:val="2BBEA7B4"/>
    <w:lvl w:ilvl="0" w:tplc="9B44E5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C5E274B"/>
    <w:multiLevelType w:val="hybridMultilevel"/>
    <w:tmpl w:val="56348B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02C0AE9"/>
    <w:multiLevelType w:val="hybridMultilevel"/>
    <w:tmpl w:val="82626230"/>
    <w:lvl w:ilvl="0" w:tplc="3CC00B9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E5961BC"/>
    <w:multiLevelType w:val="hybridMultilevel"/>
    <w:tmpl w:val="1AE084EE"/>
    <w:lvl w:ilvl="0" w:tplc="7BE46668">
      <w:start w:val="3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3">
    <w:nsid w:val="515E46D8"/>
    <w:multiLevelType w:val="hybridMultilevel"/>
    <w:tmpl w:val="F0AED7AC"/>
    <w:lvl w:ilvl="0" w:tplc="DE4ED244">
      <w:start w:val="9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DA480E"/>
    <w:multiLevelType w:val="hybridMultilevel"/>
    <w:tmpl w:val="75BC4E8C"/>
    <w:lvl w:ilvl="0" w:tplc="C248D0C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8055EF2"/>
    <w:multiLevelType w:val="hybridMultilevel"/>
    <w:tmpl w:val="AC0E09E4"/>
    <w:lvl w:ilvl="0" w:tplc="8A6CB16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2"/>
    <w:lvlOverride w:ilvl="0">
      <w:startOverride w:val="1"/>
    </w:lvlOverride>
  </w:num>
  <w:num w:numId="3">
    <w:abstractNumId w:val="20"/>
  </w:num>
  <w:num w:numId="4">
    <w:abstractNumId w:val="15"/>
  </w:num>
  <w:num w:numId="5">
    <w:abstractNumId w:val="11"/>
  </w:num>
  <w:num w:numId="6">
    <w:abstractNumId w:val="23"/>
  </w:num>
  <w:num w:numId="7">
    <w:abstractNumId w:val="18"/>
  </w:num>
  <w:num w:numId="8">
    <w:abstractNumId w:val="22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5"/>
  </w:num>
  <w:num w:numId="21">
    <w:abstractNumId w:val="16"/>
  </w:num>
  <w:num w:numId="22">
    <w:abstractNumId w:val="17"/>
  </w:num>
  <w:num w:numId="23">
    <w:abstractNumId w:val="13"/>
  </w:num>
  <w:num w:numId="24">
    <w:abstractNumId w:val="21"/>
  </w:num>
  <w:num w:numId="25">
    <w:abstractNumId w:val="14"/>
  </w:num>
  <w:num w:numId="2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73C4"/>
    <w:rsid w:val="00001EAD"/>
    <w:rsid w:val="00017E50"/>
    <w:rsid w:val="000251E6"/>
    <w:rsid w:val="00051E04"/>
    <w:rsid w:val="00096BBF"/>
    <w:rsid w:val="000B0C73"/>
    <w:rsid w:val="000D1296"/>
    <w:rsid w:val="000E1BDB"/>
    <w:rsid w:val="000E7FD3"/>
    <w:rsid w:val="00103D8F"/>
    <w:rsid w:val="001311DA"/>
    <w:rsid w:val="001336D5"/>
    <w:rsid w:val="00153521"/>
    <w:rsid w:val="0018680F"/>
    <w:rsid w:val="001B13C0"/>
    <w:rsid w:val="001C2FAD"/>
    <w:rsid w:val="001C3B6D"/>
    <w:rsid w:val="00203B76"/>
    <w:rsid w:val="0024508A"/>
    <w:rsid w:val="00281826"/>
    <w:rsid w:val="00282C27"/>
    <w:rsid w:val="00285599"/>
    <w:rsid w:val="002B70F5"/>
    <w:rsid w:val="002C3696"/>
    <w:rsid w:val="002C57DA"/>
    <w:rsid w:val="002F45C7"/>
    <w:rsid w:val="003442F8"/>
    <w:rsid w:val="00351862"/>
    <w:rsid w:val="003C629F"/>
    <w:rsid w:val="00424BFC"/>
    <w:rsid w:val="00444951"/>
    <w:rsid w:val="00455810"/>
    <w:rsid w:val="00466760"/>
    <w:rsid w:val="00496807"/>
    <w:rsid w:val="004A5407"/>
    <w:rsid w:val="004B7E9B"/>
    <w:rsid w:val="004C4341"/>
    <w:rsid w:val="004F376E"/>
    <w:rsid w:val="005B53B1"/>
    <w:rsid w:val="005D562E"/>
    <w:rsid w:val="005F7ACB"/>
    <w:rsid w:val="006223A3"/>
    <w:rsid w:val="00641CF4"/>
    <w:rsid w:val="00693B3D"/>
    <w:rsid w:val="006942CB"/>
    <w:rsid w:val="006B45E2"/>
    <w:rsid w:val="006B4690"/>
    <w:rsid w:val="006C24EF"/>
    <w:rsid w:val="006D15AF"/>
    <w:rsid w:val="006D5DC8"/>
    <w:rsid w:val="00746928"/>
    <w:rsid w:val="0076193A"/>
    <w:rsid w:val="00790DC4"/>
    <w:rsid w:val="007C702A"/>
    <w:rsid w:val="007D2BE0"/>
    <w:rsid w:val="007D3CC3"/>
    <w:rsid w:val="007F5B53"/>
    <w:rsid w:val="00810700"/>
    <w:rsid w:val="00833BBE"/>
    <w:rsid w:val="008732D1"/>
    <w:rsid w:val="00876D17"/>
    <w:rsid w:val="008A37D7"/>
    <w:rsid w:val="008D26BC"/>
    <w:rsid w:val="008D736A"/>
    <w:rsid w:val="00900BC8"/>
    <w:rsid w:val="00907799"/>
    <w:rsid w:val="00916FEB"/>
    <w:rsid w:val="0093234E"/>
    <w:rsid w:val="0093371E"/>
    <w:rsid w:val="00933CE5"/>
    <w:rsid w:val="00972C9A"/>
    <w:rsid w:val="009810D5"/>
    <w:rsid w:val="009F308A"/>
    <w:rsid w:val="009F5F0F"/>
    <w:rsid w:val="00A273C4"/>
    <w:rsid w:val="00A37AD3"/>
    <w:rsid w:val="00A5335C"/>
    <w:rsid w:val="00A60152"/>
    <w:rsid w:val="00A61E86"/>
    <w:rsid w:val="00A627D8"/>
    <w:rsid w:val="00A67C14"/>
    <w:rsid w:val="00AC4D80"/>
    <w:rsid w:val="00AE46BD"/>
    <w:rsid w:val="00B275A9"/>
    <w:rsid w:val="00B30108"/>
    <w:rsid w:val="00BC1BFD"/>
    <w:rsid w:val="00BD4440"/>
    <w:rsid w:val="00C12002"/>
    <w:rsid w:val="00C217A3"/>
    <w:rsid w:val="00C32981"/>
    <w:rsid w:val="00C32B26"/>
    <w:rsid w:val="00C60902"/>
    <w:rsid w:val="00C9310E"/>
    <w:rsid w:val="00CA5A9C"/>
    <w:rsid w:val="00D0101A"/>
    <w:rsid w:val="00D01974"/>
    <w:rsid w:val="00D253D2"/>
    <w:rsid w:val="00D33BCD"/>
    <w:rsid w:val="00D711DA"/>
    <w:rsid w:val="00D75B1C"/>
    <w:rsid w:val="00D8130C"/>
    <w:rsid w:val="00DB3D98"/>
    <w:rsid w:val="00DB3E5A"/>
    <w:rsid w:val="00DC7A5B"/>
    <w:rsid w:val="00DD11A5"/>
    <w:rsid w:val="00DD3176"/>
    <w:rsid w:val="00DE163D"/>
    <w:rsid w:val="00DF7B9D"/>
    <w:rsid w:val="00E118B4"/>
    <w:rsid w:val="00E63FA3"/>
    <w:rsid w:val="00E67324"/>
    <w:rsid w:val="00E83116"/>
    <w:rsid w:val="00E97B0E"/>
    <w:rsid w:val="00EB24DE"/>
    <w:rsid w:val="00F04DBE"/>
    <w:rsid w:val="00F67555"/>
    <w:rsid w:val="00F72732"/>
    <w:rsid w:val="00FC3541"/>
    <w:rsid w:val="00FC39DC"/>
    <w:rsid w:val="00FC717A"/>
    <w:rsid w:val="00FD4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46BD"/>
    <w:pPr>
      <w:spacing w:after="200" w:line="276" w:lineRule="auto"/>
    </w:pPr>
    <w:rPr>
      <w:lang w:val="uk-UA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07799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0779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0779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07799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07799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07799"/>
    <w:rPr>
      <w:rFonts w:ascii="Arial" w:hAnsi="Arial" w:cs="Arial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07799"/>
    <w:rPr>
      <w:rFonts w:ascii="Arial" w:hAnsi="Arial" w:cs="Arial"/>
      <w:b/>
      <w:b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07799"/>
    <w:rPr>
      <w:rFonts w:ascii="Times New Roman" w:hAnsi="Times New Roman" w:cs="Times New Roman"/>
      <w:b/>
      <w:bCs/>
      <w:lang w:val="ru-RU" w:eastAsia="ru-RU"/>
    </w:rPr>
  </w:style>
  <w:style w:type="paragraph" w:styleId="Header">
    <w:name w:val="header"/>
    <w:basedOn w:val="Normal"/>
    <w:link w:val="HeaderChar"/>
    <w:uiPriority w:val="99"/>
    <w:rsid w:val="0090779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0"/>
      <w:lang w:val="ru-RU"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07799"/>
    <w:rPr>
      <w:rFonts w:ascii="Times New Roman" w:hAnsi="Times New Roman" w:cs="Times New Roman"/>
      <w:sz w:val="20"/>
      <w:szCs w:val="20"/>
      <w:lang w:val="ru-RU" w:eastAsia="ru-RU"/>
    </w:rPr>
  </w:style>
  <w:style w:type="character" w:styleId="PageNumber">
    <w:name w:val="page number"/>
    <w:basedOn w:val="DefaultParagraphFont"/>
    <w:uiPriority w:val="99"/>
    <w:rsid w:val="00907799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907799"/>
    <w:pPr>
      <w:spacing w:after="0" w:line="240" w:lineRule="auto"/>
      <w:ind w:firstLine="561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0779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">
    <w:name w:val="Знак Знак Знак Знак Знак Знак"/>
    <w:basedOn w:val="Normal"/>
    <w:uiPriority w:val="99"/>
    <w:rsid w:val="00907799"/>
    <w:pPr>
      <w:suppressAutoHyphens/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TableGrid">
    <w:name w:val="Table Grid"/>
    <w:basedOn w:val="TableNormal"/>
    <w:uiPriority w:val="99"/>
    <w:rsid w:val="00907799"/>
    <w:rPr>
      <w:rFonts w:ascii="Times New Roman" w:eastAsia="Times New Roman" w:hAnsi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9077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0"/>
      <w:lang w:val="ru-RU"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07799"/>
    <w:rPr>
      <w:rFonts w:ascii="Times New Roman" w:hAnsi="Times New Roman" w:cs="Times New Roman"/>
      <w:sz w:val="20"/>
      <w:szCs w:val="20"/>
      <w:lang w:val="ru-RU" w:eastAsia="ru-RU"/>
    </w:rPr>
  </w:style>
  <w:style w:type="paragraph" w:customStyle="1" w:styleId="a0">
    <w:name w:val="Знак"/>
    <w:basedOn w:val="Normal"/>
    <w:autoRedefine/>
    <w:uiPriority w:val="99"/>
    <w:rsid w:val="00907799"/>
    <w:pPr>
      <w:spacing w:after="160" w:line="240" w:lineRule="exact"/>
    </w:pPr>
    <w:rPr>
      <w:rFonts w:ascii="Verdana" w:eastAsia="MS Mincho" w:hAnsi="Verdana"/>
      <w:sz w:val="20"/>
      <w:szCs w:val="20"/>
      <w:lang w:val="en-US"/>
    </w:rPr>
  </w:style>
  <w:style w:type="paragraph" w:customStyle="1" w:styleId="1">
    <w:name w:val="Знак Знак Знак Знак Знак1 Знак Знак Знак Знак Знак Знак Знак Знак"/>
    <w:basedOn w:val="Normal"/>
    <w:autoRedefine/>
    <w:uiPriority w:val="99"/>
    <w:rsid w:val="00907799"/>
    <w:pPr>
      <w:spacing w:after="160" w:line="240" w:lineRule="exact"/>
    </w:pPr>
    <w:rPr>
      <w:rFonts w:ascii="Verdana" w:eastAsia="MS Mincho" w:hAnsi="Verdana"/>
      <w:sz w:val="20"/>
      <w:szCs w:val="20"/>
      <w:lang w:val="en-US"/>
    </w:rPr>
  </w:style>
  <w:style w:type="paragraph" w:customStyle="1" w:styleId="a1">
    <w:name w:val="Базовый"/>
    <w:uiPriority w:val="99"/>
    <w:rsid w:val="00907799"/>
    <w:pPr>
      <w:tabs>
        <w:tab w:val="left" w:pos="709"/>
      </w:tabs>
      <w:suppressAutoHyphens/>
      <w:spacing w:after="200" w:line="276" w:lineRule="atLeast"/>
    </w:pPr>
    <w:rPr>
      <w:rFonts w:eastAsia="MS Mincho" w:cs="Calibri"/>
      <w:color w:val="00000A"/>
      <w:lang w:eastAsia="en-US"/>
    </w:rPr>
  </w:style>
  <w:style w:type="paragraph" w:styleId="HTMLPreformatted">
    <w:name w:val="HTML Preformatted"/>
    <w:basedOn w:val="a1"/>
    <w:link w:val="HTMLPreformattedChar"/>
    <w:uiPriority w:val="99"/>
    <w:rsid w:val="00907799"/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907799"/>
    <w:rPr>
      <w:rFonts w:ascii="Calibri" w:eastAsia="MS Mincho" w:hAnsi="Calibri" w:cs="Calibri"/>
      <w:color w:val="00000A"/>
      <w:lang w:val="ru-RU"/>
    </w:rPr>
  </w:style>
  <w:style w:type="paragraph" w:styleId="BalloonText">
    <w:name w:val="Balloon Text"/>
    <w:basedOn w:val="Normal"/>
    <w:link w:val="BalloonTextChar"/>
    <w:uiPriority w:val="99"/>
    <w:rsid w:val="00907799"/>
    <w:pPr>
      <w:spacing w:after="0" w:line="240" w:lineRule="auto"/>
    </w:pPr>
    <w:rPr>
      <w:rFonts w:ascii="Segoe UI" w:eastAsia="Times New Roman" w:hAnsi="Segoe UI"/>
      <w:sz w:val="18"/>
      <w:szCs w:val="18"/>
      <w:lang w:val="ru-RU"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07799"/>
    <w:rPr>
      <w:rFonts w:ascii="Segoe UI" w:hAnsi="Segoe UI" w:cs="Times New Roman"/>
      <w:sz w:val="18"/>
      <w:szCs w:val="18"/>
      <w:lang w:val="ru-RU" w:eastAsia="ru-RU"/>
    </w:rPr>
  </w:style>
  <w:style w:type="paragraph" w:customStyle="1" w:styleId="20">
    <w:name w:val="Знак Знак20 Знак Знак"/>
    <w:basedOn w:val="Normal"/>
    <w:autoRedefine/>
    <w:uiPriority w:val="99"/>
    <w:rsid w:val="00907799"/>
    <w:pPr>
      <w:spacing w:after="160" w:line="240" w:lineRule="exact"/>
    </w:pPr>
    <w:rPr>
      <w:rFonts w:ascii="Arial" w:eastAsia="MS Mincho" w:hAnsi="Arial" w:cs="Arial"/>
      <w:b/>
      <w:sz w:val="26"/>
      <w:szCs w:val="26"/>
      <w:lang w:val="en-US"/>
    </w:rPr>
  </w:style>
  <w:style w:type="paragraph" w:customStyle="1" w:styleId="10">
    <w:name w:val="Знак1 Знак Знак Знак"/>
    <w:basedOn w:val="Normal"/>
    <w:uiPriority w:val="99"/>
    <w:rsid w:val="00907799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200">
    <w:name w:val="Знак Знак20"/>
    <w:basedOn w:val="Normal"/>
    <w:autoRedefine/>
    <w:uiPriority w:val="99"/>
    <w:rsid w:val="00907799"/>
    <w:pPr>
      <w:spacing w:after="160" w:line="240" w:lineRule="exact"/>
    </w:pPr>
    <w:rPr>
      <w:rFonts w:ascii="Verdana" w:eastAsia="MS Mincho" w:hAnsi="Verdana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rsid w:val="00907799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907799"/>
    <w:rPr>
      <w:rFonts w:eastAsia="Times New Roman"/>
      <w:lang w:val="uk-UA" w:eastAsia="en-US"/>
    </w:rPr>
  </w:style>
  <w:style w:type="paragraph" w:styleId="FootnoteText">
    <w:name w:val="footnote text"/>
    <w:basedOn w:val="Normal"/>
    <w:link w:val="FootnoteTextChar"/>
    <w:uiPriority w:val="99"/>
    <w:rsid w:val="00907799"/>
    <w:rPr>
      <w:rFonts w:eastAsia="Times New Roman"/>
      <w:sz w:val="20"/>
      <w:szCs w:val="20"/>
      <w:lang w:eastAsia="uk-UA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907799"/>
    <w:rPr>
      <w:rFonts w:ascii="Calibri" w:hAnsi="Calibri" w:cs="Times New Roman"/>
      <w:sz w:val="20"/>
      <w:szCs w:val="20"/>
      <w:lang w:eastAsia="uk-UA"/>
    </w:rPr>
  </w:style>
  <w:style w:type="character" w:styleId="FootnoteReference">
    <w:name w:val="footnote reference"/>
    <w:basedOn w:val="DefaultParagraphFont"/>
    <w:uiPriority w:val="99"/>
    <w:rsid w:val="00907799"/>
    <w:rPr>
      <w:rFonts w:cs="Times New Roman"/>
      <w:vertAlign w:val="superscript"/>
    </w:rPr>
  </w:style>
  <w:style w:type="paragraph" w:customStyle="1" w:styleId="Checklist1">
    <w:name w:val="Check list 1"/>
    <w:autoRedefine/>
    <w:uiPriority w:val="99"/>
    <w:rsid w:val="00907799"/>
    <w:rPr>
      <w:rFonts w:ascii="Times New Roman" w:eastAsia="Times New Roman" w:hAnsi="Times New Roman"/>
      <w:b/>
      <w:smallCaps/>
      <w:sz w:val="20"/>
      <w:szCs w:val="20"/>
      <w:lang w:val="uk-UA" w:eastAsia="en-US"/>
    </w:rPr>
  </w:style>
  <w:style w:type="paragraph" w:customStyle="1" w:styleId="a2">
    <w:name w:val="Заглавие для чек листа"/>
    <w:link w:val="Char"/>
    <w:autoRedefine/>
    <w:uiPriority w:val="99"/>
    <w:rsid w:val="00907799"/>
    <w:pPr>
      <w:autoSpaceDE w:val="0"/>
      <w:autoSpaceDN w:val="0"/>
      <w:adjustRightInd w:val="0"/>
      <w:jc w:val="center"/>
    </w:pPr>
    <w:rPr>
      <w:rFonts w:ascii="Times New Roman" w:eastAsia="Times New Roman" w:hAnsi="Times New Roman"/>
      <w:smallCaps/>
      <w:sz w:val="24"/>
      <w:szCs w:val="24"/>
    </w:rPr>
  </w:style>
  <w:style w:type="character" w:customStyle="1" w:styleId="Char">
    <w:name w:val="Заглавие для чек листа Char"/>
    <w:link w:val="a2"/>
    <w:uiPriority w:val="99"/>
    <w:locked/>
    <w:rsid w:val="00907799"/>
    <w:rPr>
      <w:rFonts w:ascii="Times New Roman" w:hAnsi="Times New Roman"/>
      <w:smallCaps/>
      <w:sz w:val="24"/>
    </w:rPr>
  </w:style>
  <w:style w:type="character" w:customStyle="1" w:styleId="6">
    <w:name w:val="Знак Знак6"/>
    <w:uiPriority w:val="99"/>
    <w:rsid w:val="00907799"/>
    <w:rPr>
      <w:rFonts w:ascii="Tahoma" w:hAnsi="Tahoma"/>
      <w:sz w:val="16"/>
    </w:rPr>
  </w:style>
  <w:style w:type="character" w:customStyle="1" w:styleId="5">
    <w:name w:val="Знак Знак5"/>
    <w:uiPriority w:val="99"/>
    <w:rsid w:val="00907799"/>
    <w:rPr>
      <w:rFonts w:ascii="Courier New" w:hAnsi="Courier New"/>
      <w:lang w:val="ru-RU" w:eastAsia="ru-RU"/>
    </w:rPr>
  </w:style>
  <w:style w:type="character" w:customStyle="1" w:styleId="apple-style-span">
    <w:name w:val="apple-style-span"/>
    <w:uiPriority w:val="99"/>
    <w:rsid w:val="00907799"/>
  </w:style>
  <w:style w:type="paragraph" w:styleId="NormalWeb">
    <w:name w:val="Normal (Web)"/>
    <w:basedOn w:val="Normal"/>
    <w:uiPriority w:val="99"/>
    <w:rsid w:val="009077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CommentReference">
    <w:name w:val="annotation reference"/>
    <w:basedOn w:val="DefaultParagraphFont"/>
    <w:uiPriority w:val="99"/>
    <w:rsid w:val="00907799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907799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907799"/>
    <w:rPr>
      <w:rFonts w:ascii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907799"/>
    <w:rPr>
      <w:b/>
      <w:bCs/>
      <w:lang w:val="uk-UA" w:eastAsia="uk-UA"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907799"/>
    <w:rPr>
      <w:b/>
      <w:bCs/>
      <w:lang w:eastAsia="uk-UA"/>
    </w:rPr>
  </w:style>
  <w:style w:type="paragraph" w:styleId="Title">
    <w:name w:val="Title"/>
    <w:basedOn w:val="Normal"/>
    <w:link w:val="TitleChar"/>
    <w:uiPriority w:val="99"/>
    <w:qFormat/>
    <w:rsid w:val="00907799"/>
    <w:pPr>
      <w:widowControl w:val="0"/>
      <w:shd w:val="clear" w:color="auto" w:fill="FFFFFF"/>
      <w:autoSpaceDE w:val="0"/>
      <w:autoSpaceDN w:val="0"/>
      <w:adjustRightInd w:val="0"/>
      <w:spacing w:before="120" w:after="0" w:line="240" w:lineRule="auto"/>
      <w:ind w:firstLine="567"/>
      <w:jc w:val="center"/>
    </w:pPr>
    <w:rPr>
      <w:rFonts w:ascii="Arial" w:eastAsia="Times New Roman" w:hAnsi="Arial"/>
      <w:b/>
      <w:bCs/>
      <w:i/>
      <w:iCs/>
      <w:color w:val="000000"/>
      <w:sz w:val="32"/>
      <w:szCs w:val="17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907799"/>
    <w:rPr>
      <w:rFonts w:ascii="Arial" w:hAnsi="Arial" w:cs="Times New Roman"/>
      <w:b/>
      <w:bCs/>
      <w:i/>
      <w:iCs/>
      <w:color w:val="000000"/>
      <w:sz w:val="17"/>
      <w:szCs w:val="17"/>
      <w:shd w:val="clear" w:color="auto" w:fill="FFFFFF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907799"/>
    <w:rPr>
      <w:rFonts w:cs="Times New Roman"/>
    </w:rPr>
  </w:style>
  <w:style w:type="paragraph" w:styleId="ListParagraph">
    <w:name w:val="List Paragraph"/>
    <w:basedOn w:val="Normal"/>
    <w:uiPriority w:val="99"/>
    <w:qFormat/>
    <w:rsid w:val="0090779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nospacing0">
    <w:name w:val="nospacing"/>
    <w:basedOn w:val="Normal"/>
    <w:uiPriority w:val="99"/>
    <w:rsid w:val="009077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spelle">
    <w:name w:val="spelle"/>
    <w:basedOn w:val="DefaultParagraphFont"/>
    <w:uiPriority w:val="99"/>
    <w:rsid w:val="00907799"/>
    <w:rPr>
      <w:rFonts w:cs="Times New Roman"/>
    </w:rPr>
  </w:style>
  <w:style w:type="paragraph" w:customStyle="1" w:styleId="a00">
    <w:name w:val="a0"/>
    <w:basedOn w:val="Normal"/>
    <w:uiPriority w:val="99"/>
    <w:rsid w:val="009077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grame">
    <w:name w:val="grame"/>
    <w:basedOn w:val="DefaultParagraphFont"/>
    <w:uiPriority w:val="99"/>
    <w:rsid w:val="00907799"/>
    <w:rPr>
      <w:rFonts w:cs="Times New Roman"/>
    </w:rPr>
  </w:style>
  <w:style w:type="paragraph" w:customStyle="1" w:styleId="rvps2">
    <w:name w:val="rvps2"/>
    <w:basedOn w:val="Normal"/>
    <w:uiPriority w:val="99"/>
    <w:rsid w:val="0090779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val="ru-RU" w:eastAsia="ru-RU"/>
    </w:rPr>
  </w:style>
  <w:style w:type="character" w:customStyle="1" w:styleId="rvts23">
    <w:name w:val="rvts23"/>
    <w:basedOn w:val="DefaultParagraphFont"/>
    <w:uiPriority w:val="99"/>
    <w:rsid w:val="00907799"/>
    <w:rPr>
      <w:rFonts w:cs="Times New Roman"/>
    </w:rPr>
  </w:style>
  <w:style w:type="character" w:customStyle="1" w:styleId="FontStyle">
    <w:name w:val="Font Style"/>
    <w:uiPriority w:val="99"/>
    <w:rsid w:val="00907799"/>
    <w:rPr>
      <w:color w:val="000000"/>
      <w:sz w:val="20"/>
    </w:rPr>
  </w:style>
  <w:style w:type="paragraph" w:customStyle="1" w:styleId="11">
    <w:name w:val="Знак1"/>
    <w:basedOn w:val="Normal"/>
    <w:uiPriority w:val="99"/>
    <w:rsid w:val="00907799"/>
    <w:pPr>
      <w:spacing w:after="0" w:line="240" w:lineRule="auto"/>
    </w:pPr>
    <w:rPr>
      <w:rFonts w:ascii="Verdana" w:eastAsia="Times New Roman" w:hAnsi="Verdana" w:cs="Verdana"/>
      <w:color w:val="000000"/>
      <w:sz w:val="20"/>
      <w:szCs w:val="20"/>
      <w:lang w:val="en-US"/>
    </w:rPr>
  </w:style>
  <w:style w:type="paragraph" w:customStyle="1" w:styleId="a3">
    <w:name w:val="Знак Знак Знак Знак"/>
    <w:basedOn w:val="Normal"/>
    <w:uiPriority w:val="99"/>
    <w:rsid w:val="00907799"/>
    <w:pPr>
      <w:spacing w:after="0" w:line="240" w:lineRule="auto"/>
    </w:pPr>
    <w:rPr>
      <w:rFonts w:ascii="Verdana" w:eastAsia="Times New Roman" w:hAnsi="Verdana" w:cs="Verdana"/>
      <w:color w:val="000000"/>
      <w:sz w:val="20"/>
      <w:szCs w:val="20"/>
      <w:lang w:val="en-US"/>
    </w:rPr>
  </w:style>
  <w:style w:type="character" w:customStyle="1" w:styleId="2">
    <w:name w:val="Знак Знак2"/>
    <w:basedOn w:val="DefaultParagraphFont"/>
    <w:uiPriority w:val="99"/>
    <w:locked/>
    <w:rsid w:val="00907799"/>
    <w:rPr>
      <w:rFonts w:ascii="Courier New" w:hAnsi="Courier New" w:cs="Courier New"/>
      <w:lang w:val="ru-RU" w:eastAsia="ru-RU" w:bidi="ar-SA"/>
    </w:rPr>
  </w:style>
  <w:style w:type="character" w:styleId="Emphasis">
    <w:name w:val="Emphasis"/>
    <w:basedOn w:val="DefaultParagraphFont"/>
    <w:uiPriority w:val="99"/>
    <w:qFormat/>
    <w:rsid w:val="00907799"/>
    <w:rPr>
      <w:rFonts w:cs="Times New Roman"/>
      <w:i/>
      <w:iCs/>
    </w:rPr>
  </w:style>
  <w:style w:type="character" w:customStyle="1" w:styleId="13">
    <w:name w:val="Знак Знак13"/>
    <w:basedOn w:val="DefaultParagraphFont"/>
    <w:uiPriority w:val="99"/>
    <w:locked/>
    <w:rsid w:val="00907799"/>
    <w:rPr>
      <w:rFonts w:cs="Times New Roman"/>
      <w:sz w:val="28"/>
      <w:lang w:val="uk-UA" w:eastAsia="ru-RU" w:bidi="ar-SA"/>
    </w:rPr>
  </w:style>
  <w:style w:type="character" w:customStyle="1" w:styleId="FontStyle27">
    <w:name w:val="Font Style27"/>
    <w:basedOn w:val="DefaultParagraphFont"/>
    <w:uiPriority w:val="99"/>
    <w:rsid w:val="00466760"/>
    <w:rPr>
      <w:rFonts w:ascii="Microsoft Sans Serif" w:hAnsi="Microsoft Sans Serif" w:cs="Microsoft Sans Serif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58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8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8497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58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584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584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584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584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330</TotalTime>
  <Pages>4</Pages>
  <Words>1100</Words>
  <Characters>6271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UserUL</dc:creator>
  <cp:keywords/>
  <dc:description/>
  <cp:lastModifiedBy>User</cp:lastModifiedBy>
  <cp:revision>11</cp:revision>
  <cp:lastPrinted>2015-09-11T10:01:00Z</cp:lastPrinted>
  <dcterms:created xsi:type="dcterms:W3CDTF">2015-09-10T04:22:00Z</dcterms:created>
  <dcterms:modified xsi:type="dcterms:W3CDTF">2015-11-04T08:32:00Z</dcterms:modified>
</cp:coreProperties>
</file>